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4" w:rsidRDefault="00D0108B" w:rsidP="00D0108B">
      <w:pPr>
        <w:spacing w:after="0"/>
        <w:jc w:val="center"/>
        <w:rPr>
          <w:b/>
          <w:sz w:val="36"/>
          <w:szCs w:val="36"/>
        </w:rPr>
      </w:pPr>
      <w:r w:rsidRPr="00D0108B">
        <w:rPr>
          <w:b/>
          <w:sz w:val="36"/>
          <w:szCs w:val="36"/>
        </w:rPr>
        <w:t>Charity Gift Aid Declaration</w:t>
      </w:r>
    </w:p>
    <w:p w:rsidR="00D0108B" w:rsidRDefault="00D0108B" w:rsidP="00D0108B">
      <w:pPr>
        <w:spacing w:after="0"/>
        <w:jc w:val="center"/>
        <w:rPr>
          <w:b/>
          <w:sz w:val="36"/>
          <w:szCs w:val="36"/>
        </w:rPr>
      </w:pPr>
    </w:p>
    <w:p w:rsidR="00D0108B" w:rsidRDefault="00D0108B" w:rsidP="00D0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D0108B">
        <w:rPr>
          <w:b/>
          <w:sz w:val="28"/>
          <w:szCs w:val="28"/>
        </w:rPr>
        <w:t>Boost your donation by 25p of Gift Aid for every £1 you donate</w:t>
      </w:r>
    </w:p>
    <w:p w:rsidR="00D0108B" w:rsidRDefault="00D0108B" w:rsidP="00D0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Gift Aid is reclaimed by the Charity from the tax you pay for the current tax year. Your address is needed to identify you as a current UK taxpayer.</w:t>
      </w:r>
    </w:p>
    <w:p w:rsidR="00D0108B" w:rsidRDefault="00D0108B" w:rsidP="00D0108B">
      <w:pPr>
        <w:spacing w:after="0"/>
        <w:rPr>
          <w:sz w:val="28"/>
          <w:szCs w:val="28"/>
        </w:rPr>
      </w:pPr>
    </w:p>
    <w:p w:rsidR="00D0108B" w:rsidRDefault="00D0108B" w:rsidP="00D0108B">
      <w:pPr>
        <w:spacing w:after="0"/>
        <w:rPr>
          <w:b/>
          <w:sz w:val="28"/>
          <w:szCs w:val="28"/>
        </w:rPr>
      </w:pPr>
      <w:r w:rsidRPr="00D0108B">
        <w:rPr>
          <w:b/>
          <w:sz w:val="28"/>
          <w:szCs w:val="28"/>
        </w:rPr>
        <w:t>In order to Gift Aid your donation you must tick the box below:</w:t>
      </w:r>
    </w:p>
    <w:p w:rsidR="00D0108B" w:rsidRDefault="00D0108B" w:rsidP="00D0108B">
      <w:pPr>
        <w:spacing w:after="0"/>
        <w:rPr>
          <w:b/>
          <w:sz w:val="28"/>
          <w:szCs w:val="28"/>
        </w:rPr>
      </w:pPr>
    </w:p>
    <w:p w:rsidR="00D0108B" w:rsidRDefault="00D0108B" w:rsidP="00D0108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I want to Gift Aid my donation of £__________ and any donations I make in the future or have made in the past 4 years to:</w:t>
      </w:r>
    </w:p>
    <w:p w:rsidR="00D0108B" w:rsidRDefault="00D0108B" w:rsidP="00D0108B">
      <w:pPr>
        <w:spacing w:after="0"/>
        <w:rPr>
          <w:sz w:val="28"/>
          <w:szCs w:val="28"/>
        </w:rPr>
      </w:pPr>
    </w:p>
    <w:p w:rsidR="00D0108B" w:rsidRDefault="00D0108B" w:rsidP="00D0108B">
      <w:pPr>
        <w:spacing w:after="0"/>
        <w:rPr>
          <w:sz w:val="28"/>
          <w:szCs w:val="28"/>
          <w:u w:val="single"/>
        </w:rPr>
      </w:pPr>
      <w:r w:rsidRPr="00D0108B">
        <w:rPr>
          <w:b/>
          <w:sz w:val="28"/>
          <w:szCs w:val="28"/>
        </w:rPr>
        <w:t>Name of Charity:</w:t>
      </w:r>
      <w:r>
        <w:rPr>
          <w:b/>
          <w:sz w:val="28"/>
          <w:szCs w:val="28"/>
        </w:rPr>
        <w:t xml:space="preserve">   </w:t>
      </w:r>
      <w:r w:rsidRPr="00082C04">
        <w:rPr>
          <w:sz w:val="28"/>
          <w:szCs w:val="28"/>
          <w:u w:val="single"/>
        </w:rPr>
        <w:t xml:space="preserve">Scottish Society of Botanical </w:t>
      </w:r>
      <w:proofErr w:type="gramStart"/>
      <w:r w:rsidRPr="00082C04">
        <w:rPr>
          <w:sz w:val="28"/>
          <w:szCs w:val="28"/>
          <w:u w:val="single"/>
        </w:rPr>
        <w:t>Artists  (</w:t>
      </w:r>
      <w:proofErr w:type="gramEnd"/>
      <w:r w:rsidRPr="00082C04">
        <w:rPr>
          <w:sz w:val="28"/>
          <w:szCs w:val="28"/>
          <w:u w:val="single"/>
        </w:rPr>
        <w:t>SC045778)</w:t>
      </w:r>
    </w:p>
    <w:p w:rsidR="00082C04" w:rsidRDefault="00082C04" w:rsidP="00D0108B">
      <w:pPr>
        <w:spacing w:after="0"/>
        <w:rPr>
          <w:sz w:val="28"/>
          <w:szCs w:val="28"/>
          <w:u w:val="single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b/>
          <w:sz w:val="28"/>
          <w:szCs w:val="28"/>
        </w:rPr>
      </w:pPr>
      <w:r w:rsidRPr="00082C04">
        <w:rPr>
          <w:b/>
          <w:sz w:val="28"/>
          <w:szCs w:val="28"/>
        </w:rPr>
        <w:t xml:space="preserve">My Details </w:t>
      </w:r>
    </w:p>
    <w:p w:rsidR="00082C04" w:rsidRDefault="00082C04" w:rsidP="00D0108B">
      <w:pPr>
        <w:spacing w:after="0"/>
        <w:rPr>
          <w:b/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 _________    First name or initial(s) 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Surname _______________________________________________________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 Home Address _______________________________________________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  <w:bookmarkStart w:id="0" w:name="_GoBack"/>
      <w:bookmarkEnd w:id="0"/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 Code _______________                                     Date 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b/>
          <w:sz w:val="28"/>
          <w:szCs w:val="28"/>
        </w:rPr>
      </w:pPr>
      <w:r w:rsidRPr="00082C04">
        <w:rPr>
          <w:b/>
          <w:sz w:val="28"/>
          <w:szCs w:val="28"/>
        </w:rPr>
        <w:t>Please notify the charity if you:</w:t>
      </w:r>
    </w:p>
    <w:p w:rsidR="00082C04" w:rsidRDefault="00082C04" w:rsidP="00D0108B">
      <w:pPr>
        <w:spacing w:after="0"/>
        <w:rPr>
          <w:b/>
          <w:sz w:val="28"/>
          <w:szCs w:val="28"/>
        </w:rPr>
      </w:pP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Want to cancel this declaration</w:t>
      </w: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Change your name or home address</w:t>
      </w: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No longer pay sufficient tax on your income and/or capital gains</w:t>
      </w:r>
    </w:p>
    <w:sectPr w:rsidR="00082C04" w:rsidRPr="0008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55E"/>
    <w:multiLevelType w:val="hybridMultilevel"/>
    <w:tmpl w:val="31669690"/>
    <w:lvl w:ilvl="0" w:tplc="AD147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B"/>
    <w:rsid w:val="00082C04"/>
    <w:rsid w:val="00462AC4"/>
    <w:rsid w:val="00D0108B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7BBA0326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B. Scott</dc:creator>
  <cp:lastModifiedBy>Clive B. Scott</cp:lastModifiedBy>
  <cp:revision>1</cp:revision>
  <cp:lastPrinted>2018-03-15T13:00:00Z</cp:lastPrinted>
  <dcterms:created xsi:type="dcterms:W3CDTF">2018-03-15T12:42:00Z</dcterms:created>
  <dcterms:modified xsi:type="dcterms:W3CDTF">2018-03-15T13:09:00Z</dcterms:modified>
</cp:coreProperties>
</file>